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2C" w:rsidRPr="00073936" w:rsidRDefault="0082279C" w:rsidP="00624F2C">
      <w:pPr>
        <w:framePr w:w="4275" w:h="856" w:wrap="around" w:vAnchor="page" w:hAnchor="page" w:x="7372" w:y="568"/>
        <w:rPr>
          <w:b/>
        </w:rPr>
      </w:pPr>
      <w:r w:rsidRPr="00073936">
        <w:rPr>
          <w:b/>
          <w:szCs w:val="24"/>
        </w:rPr>
        <w:t xml:space="preserve">Fachbereich </w:t>
      </w:r>
      <w:proofErr w:type="spellStart"/>
      <w:r w:rsidR="00D4648F">
        <w:rPr>
          <w:b/>
          <w:szCs w:val="24"/>
        </w:rPr>
        <w:t>XY</w:t>
      </w:r>
      <w:proofErr w:type="spellEnd"/>
    </w:p>
    <w:p w:rsidR="00624F2C" w:rsidRPr="00624F2C" w:rsidRDefault="00624F2C" w:rsidP="00FB30B2">
      <w:pPr>
        <w:pStyle w:val="TitelH-BRSStandardvorlageWord"/>
      </w:pPr>
    </w:p>
    <w:p w:rsidR="00876562" w:rsidRDefault="00D4648F" w:rsidP="00FB30B2">
      <w:pPr>
        <w:pStyle w:val="UntertitelH-BRSStandardwordvorlage"/>
        <w:rPr>
          <w:rFonts w:ascii="Frutiger45Light,Bold" w:hAnsi="Frutiger45Light,Bold" w:cs="Frutiger45Light,Bold"/>
          <w:b/>
          <w:bCs/>
          <w:sz w:val="32"/>
          <w:szCs w:val="32"/>
        </w:rPr>
      </w:pPr>
      <w:r>
        <w:rPr>
          <w:rFonts w:ascii="Frutiger45Light,Bold" w:hAnsi="Frutiger45Light,Bold" w:cs="Frutiger45Light,Bold"/>
          <w:b/>
          <w:bCs/>
          <w:sz w:val="32"/>
          <w:szCs w:val="32"/>
        </w:rPr>
        <w:t>Headline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Fachbereichszeitplan"/>
      </w:tblPr>
      <w:tblGrid>
        <w:gridCol w:w="4368"/>
        <w:gridCol w:w="4368"/>
      </w:tblGrid>
      <w:tr w:rsidR="00876562" w:rsidRPr="00876562" w:rsidTr="00876562">
        <w:trPr>
          <w:trHeight w:val="418"/>
          <w:tblHeader/>
        </w:trPr>
        <w:tc>
          <w:tcPr>
            <w:tcW w:w="4368" w:type="dxa"/>
          </w:tcPr>
          <w:p w:rsidR="00876562" w:rsidRPr="00876562" w:rsidRDefault="00876562" w:rsidP="00906EB9">
            <w:pPr>
              <w:rPr>
                <w:b/>
              </w:rPr>
            </w:pPr>
            <w:r w:rsidRPr="00876562">
              <w:rPr>
                <w:b/>
              </w:rPr>
              <w:t>Datum</w:t>
            </w:r>
          </w:p>
        </w:tc>
        <w:tc>
          <w:tcPr>
            <w:tcW w:w="4368" w:type="dxa"/>
          </w:tcPr>
          <w:p w:rsidR="00876562" w:rsidRPr="00876562" w:rsidRDefault="00876562" w:rsidP="00906EB9">
            <w:pPr>
              <w:rPr>
                <w:b/>
              </w:rPr>
            </w:pPr>
            <w:r w:rsidRPr="00876562">
              <w:rPr>
                <w:b/>
              </w:rPr>
              <w:t>Veranstaltung</w:t>
            </w:r>
          </w:p>
        </w:tc>
      </w:tr>
      <w:tr w:rsidR="00876562" w:rsidTr="00876562">
        <w:trPr>
          <w:trHeight w:val="418"/>
        </w:trPr>
        <w:tc>
          <w:tcPr>
            <w:tcW w:w="4368" w:type="dxa"/>
          </w:tcPr>
          <w:p w:rsidR="00876562" w:rsidRDefault="00876562" w:rsidP="00906EB9">
            <w:bookmarkStart w:id="0" w:name="_GoBack"/>
            <w:bookmarkEnd w:id="0"/>
          </w:p>
        </w:tc>
        <w:tc>
          <w:tcPr>
            <w:tcW w:w="4368" w:type="dxa"/>
          </w:tcPr>
          <w:p w:rsidR="00876562" w:rsidRDefault="00876562" w:rsidP="00906EB9"/>
        </w:tc>
      </w:tr>
      <w:tr w:rsidR="00876562" w:rsidTr="00876562">
        <w:trPr>
          <w:trHeight w:val="401"/>
        </w:trPr>
        <w:tc>
          <w:tcPr>
            <w:tcW w:w="4368" w:type="dxa"/>
          </w:tcPr>
          <w:p w:rsidR="00876562" w:rsidRDefault="00876562" w:rsidP="00906EB9"/>
        </w:tc>
        <w:tc>
          <w:tcPr>
            <w:tcW w:w="4368" w:type="dxa"/>
          </w:tcPr>
          <w:p w:rsidR="00876562" w:rsidRDefault="00876562" w:rsidP="00906EB9"/>
        </w:tc>
      </w:tr>
      <w:tr w:rsidR="00876562" w:rsidTr="00876562">
        <w:trPr>
          <w:trHeight w:val="418"/>
        </w:trPr>
        <w:tc>
          <w:tcPr>
            <w:tcW w:w="4368" w:type="dxa"/>
          </w:tcPr>
          <w:p w:rsidR="00876562" w:rsidRDefault="00876562" w:rsidP="00906EB9"/>
        </w:tc>
        <w:tc>
          <w:tcPr>
            <w:tcW w:w="4368" w:type="dxa"/>
          </w:tcPr>
          <w:p w:rsidR="00876562" w:rsidRDefault="00876562" w:rsidP="00906EB9"/>
        </w:tc>
      </w:tr>
      <w:tr w:rsidR="00876562" w:rsidTr="00876562">
        <w:trPr>
          <w:trHeight w:val="418"/>
        </w:trPr>
        <w:tc>
          <w:tcPr>
            <w:tcW w:w="4368" w:type="dxa"/>
          </w:tcPr>
          <w:p w:rsidR="00876562" w:rsidRDefault="00876562" w:rsidP="00906EB9"/>
        </w:tc>
        <w:tc>
          <w:tcPr>
            <w:tcW w:w="4368" w:type="dxa"/>
          </w:tcPr>
          <w:p w:rsidR="00876562" w:rsidRDefault="00876562" w:rsidP="00906EB9"/>
        </w:tc>
      </w:tr>
      <w:tr w:rsidR="00876562" w:rsidTr="00876562">
        <w:trPr>
          <w:trHeight w:val="418"/>
        </w:trPr>
        <w:tc>
          <w:tcPr>
            <w:tcW w:w="4368" w:type="dxa"/>
          </w:tcPr>
          <w:p w:rsidR="00876562" w:rsidRDefault="00876562" w:rsidP="00906EB9"/>
        </w:tc>
        <w:tc>
          <w:tcPr>
            <w:tcW w:w="4368" w:type="dxa"/>
          </w:tcPr>
          <w:p w:rsidR="00876562" w:rsidRDefault="00876562" w:rsidP="00906EB9"/>
        </w:tc>
      </w:tr>
      <w:tr w:rsidR="00876562" w:rsidTr="00876562">
        <w:trPr>
          <w:trHeight w:val="401"/>
        </w:trPr>
        <w:tc>
          <w:tcPr>
            <w:tcW w:w="4368" w:type="dxa"/>
          </w:tcPr>
          <w:p w:rsidR="00876562" w:rsidRDefault="00876562" w:rsidP="00906EB9"/>
        </w:tc>
        <w:tc>
          <w:tcPr>
            <w:tcW w:w="4368" w:type="dxa"/>
          </w:tcPr>
          <w:p w:rsidR="00876562" w:rsidRDefault="00876562" w:rsidP="00906EB9"/>
        </w:tc>
      </w:tr>
      <w:tr w:rsidR="00876562" w:rsidTr="00876562">
        <w:trPr>
          <w:trHeight w:val="418"/>
        </w:trPr>
        <w:tc>
          <w:tcPr>
            <w:tcW w:w="4368" w:type="dxa"/>
          </w:tcPr>
          <w:p w:rsidR="00876562" w:rsidRDefault="00876562" w:rsidP="00906EB9"/>
        </w:tc>
        <w:tc>
          <w:tcPr>
            <w:tcW w:w="4368" w:type="dxa"/>
          </w:tcPr>
          <w:p w:rsidR="00876562" w:rsidRDefault="00876562" w:rsidP="00906EB9"/>
        </w:tc>
      </w:tr>
    </w:tbl>
    <w:p w:rsidR="00906EB9" w:rsidRDefault="00906EB9" w:rsidP="00906EB9"/>
    <w:p w:rsidR="00BD50FF" w:rsidRPr="00624F2C" w:rsidRDefault="00BD50FF" w:rsidP="00906EB9"/>
    <w:sectPr w:rsidR="00BD50FF" w:rsidRPr="00624F2C" w:rsidSect="008200D5">
      <w:headerReference w:type="default" r:id="rId7"/>
      <w:headerReference w:type="first" r:id="rId8"/>
      <w:pgSz w:w="11907" w:h="16840" w:code="9"/>
      <w:pgMar w:top="568" w:right="1418" w:bottom="1134" w:left="1418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D1" w:rsidRDefault="004140D1">
      <w:r>
        <w:separator/>
      </w:r>
    </w:p>
  </w:endnote>
  <w:endnote w:type="continuationSeparator" w:id="0">
    <w:p w:rsidR="004140D1" w:rsidRDefault="0041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45Ligh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D1" w:rsidRDefault="004140D1">
      <w:r>
        <w:separator/>
      </w:r>
    </w:p>
  </w:footnote>
  <w:footnote w:type="continuationSeparator" w:id="0">
    <w:p w:rsidR="004140D1" w:rsidRDefault="0041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8C8" w:rsidRDefault="005F48C8">
    <w:pPr>
      <w:pStyle w:val="Kopfzeile"/>
      <w:tabs>
        <w:tab w:val="left" w:pos="1701"/>
      </w:tabs>
    </w:pPr>
    <w:r>
      <w:rPr>
        <w:b/>
      </w:rPr>
      <w:tab/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8C8" w:rsidRDefault="005F48C8">
    <w:pPr>
      <w:pStyle w:val="Kopfzeile"/>
    </w:pPr>
    <w:r>
      <w:rPr>
        <w:rFonts w:ascii="Times New Roman" w:hAnsi="Times New Roman"/>
        <w:noProof/>
        <w:szCs w:val="24"/>
      </w:rPr>
      <w:drawing>
        <wp:inline distT="0" distB="0" distL="0" distR="0" wp14:anchorId="766CE527">
          <wp:extent cx="3301200" cy="615600"/>
          <wp:effectExtent l="0" t="0" r="0" b="0"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200" cy="61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62"/>
    <w:rsid w:val="00002CBD"/>
    <w:rsid w:val="00027EAA"/>
    <w:rsid w:val="0003548E"/>
    <w:rsid w:val="00046164"/>
    <w:rsid w:val="00047442"/>
    <w:rsid w:val="00055FA7"/>
    <w:rsid w:val="00062C32"/>
    <w:rsid w:val="000657E7"/>
    <w:rsid w:val="000701EC"/>
    <w:rsid w:val="00072830"/>
    <w:rsid w:val="00073936"/>
    <w:rsid w:val="00085664"/>
    <w:rsid w:val="000946C9"/>
    <w:rsid w:val="00096FFE"/>
    <w:rsid w:val="000C618E"/>
    <w:rsid w:val="000E391F"/>
    <w:rsid w:val="000F1FEF"/>
    <w:rsid w:val="00106747"/>
    <w:rsid w:val="001421A4"/>
    <w:rsid w:val="0014236E"/>
    <w:rsid w:val="00145B14"/>
    <w:rsid w:val="001612C5"/>
    <w:rsid w:val="001B53A4"/>
    <w:rsid w:val="001D397F"/>
    <w:rsid w:val="001F135B"/>
    <w:rsid w:val="001F2349"/>
    <w:rsid w:val="0021602D"/>
    <w:rsid w:val="00251714"/>
    <w:rsid w:val="002634FE"/>
    <w:rsid w:val="0029107D"/>
    <w:rsid w:val="002A7017"/>
    <w:rsid w:val="002C451A"/>
    <w:rsid w:val="002D5ED9"/>
    <w:rsid w:val="002F23DA"/>
    <w:rsid w:val="00330F6B"/>
    <w:rsid w:val="00333C67"/>
    <w:rsid w:val="00343E38"/>
    <w:rsid w:val="00350D9C"/>
    <w:rsid w:val="00381403"/>
    <w:rsid w:val="003A321C"/>
    <w:rsid w:val="003B37A5"/>
    <w:rsid w:val="003D2EE7"/>
    <w:rsid w:val="003E1D53"/>
    <w:rsid w:val="003F392E"/>
    <w:rsid w:val="004122A9"/>
    <w:rsid w:val="004140D1"/>
    <w:rsid w:val="004411BC"/>
    <w:rsid w:val="004518AB"/>
    <w:rsid w:val="0048201A"/>
    <w:rsid w:val="004C5F2F"/>
    <w:rsid w:val="004E5203"/>
    <w:rsid w:val="004F046A"/>
    <w:rsid w:val="0051029B"/>
    <w:rsid w:val="005120D1"/>
    <w:rsid w:val="00551810"/>
    <w:rsid w:val="005732E1"/>
    <w:rsid w:val="00577B31"/>
    <w:rsid w:val="005810ED"/>
    <w:rsid w:val="00585195"/>
    <w:rsid w:val="00597BC3"/>
    <w:rsid w:val="005A63F5"/>
    <w:rsid w:val="005B6DDC"/>
    <w:rsid w:val="005C359B"/>
    <w:rsid w:val="005F48C8"/>
    <w:rsid w:val="005F5DC5"/>
    <w:rsid w:val="0060528E"/>
    <w:rsid w:val="00615590"/>
    <w:rsid w:val="006169DB"/>
    <w:rsid w:val="00624F2C"/>
    <w:rsid w:val="00660679"/>
    <w:rsid w:val="00675313"/>
    <w:rsid w:val="00694C05"/>
    <w:rsid w:val="006C6CA2"/>
    <w:rsid w:val="006C6DDD"/>
    <w:rsid w:val="006D0991"/>
    <w:rsid w:val="006D6615"/>
    <w:rsid w:val="006F0643"/>
    <w:rsid w:val="00716484"/>
    <w:rsid w:val="00721EBA"/>
    <w:rsid w:val="0073445A"/>
    <w:rsid w:val="007357A9"/>
    <w:rsid w:val="00751F77"/>
    <w:rsid w:val="00773258"/>
    <w:rsid w:val="0078630A"/>
    <w:rsid w:val="0079476E"/>
    <w:rsid w:val="007B68E2"/>
    <w:rsid w:val="007C7ADE"/>
    <w:rsid w:val="007E6438"/>
    <w:rsid w:val="007F583D"/>
    <w:rsid w:val="008016D4"/>
    <w:rsid w:val="008030B7"/>
    <w:rsid w:val="008132EF"/>
    <w:rsid w:val="00813CE5"/>
    <w:rsid w:val="008200D5"/>
    <w:rsid w:val="0082279C"/>
    <w:rsid w:val="0083233D"/>
    <w:rsid w:val="0087066F"/>
    <w:rsid w:val="00876562"/>
    <w:rsid w:val="00883709"/>
    <w:rsid w:val="008B6737"/>
    <w:rsid w:val="008C0FA9"/>
    <w:rsid w:val="008E369B"/>
    <w:rsid w:val="009025D6"/>
    <w:rsid w:val="00906EB9"/>
    <w:rsid w:val="00916E59"/>
    <w:rsid w:val="00925A0A"/>
    <w:rsid w:val="0098374D"/>
    <w:rsid w:val="009A324D"/>
    <w:rsid w:val="009B3855"/>
    <w:rsid w:val="009F160F"/>
    <w:rsid w:val="00A11161"/>
    <w:rsid w:val="00A216CD"/>
    <w:rsid w:val="00AC22FD"/>
    <w:rsid w:val="00AC5AC3"/>
    <w:rsid w:val="00AF6D35"/>
    <w:rsid w:val="00B03639"/>
    <w:rsid w:val="00B12788"/>
    <w:rsid w:val="00B33D3D"/>
    <w:rsid w:val="00B41501"/>
    <w:rsid w:val="00B51C24"/>
    <w:rsid w:val="00B56EF3"/>
    <w:rsid w:val="00B71BB9"/>
    <w:rsid w:val="00BB207D"/>
    <w:rsid w:val="00BB48E3"/>
    <w:rsid w:val="00BD50FF"/>
    <w:rsid w:val="00BE037B"/>
    <w:rsid w:val="00BE2D76"/>
    <w:rsid w:val="00BF0CD5"/>
    <w:rsid w:val="00C0411A"/>
    <w:rsid w:val="00C54F3B"/>
    <w:rsid w:val="00C66B62"/>
    <w:rsid w:val="00C75877"/>
    <w:rsid w:val="00C7609C"/>
    <w:rsid w:val="00C8412E"/>
    <w:rsid w:val="00C97919"/>
    <w:rsid w:val="00CF35A9"/>
    <w:rsid w:val="00D040AD"/>
    <w:rsid w:val="00D376A8"/>
    <w:rsid w:val="00D4648F"/>
    <w:rsid w:val="00D64253"/>
    <w:rsid w:val="00D66293"/>
    <w:rsid w:val="00D70129"/>
    <w:rsid w:val="00D97668"/>
    <w:rsid w:val="00DA5B91"/>
    <w:rsid w:val="00DC225B"/>
    <w:rsid w:val="00DC2536"/>
    <w:rsid w:val="00DC7B82"/>
    <w:rsid w:val="00DF0CFE"/>
    <w:rsid w:val="00E07C53"/>
    <w:rsid w:val="00E21E70"/>
    <w:rsid w:val="00E263E1"/>
    <w:rsid w:val="00E6633B"/>
    <w:rsid w:val="00E6740E"/>
    <w:rsid w:val="00E8293F"/>
    <w:rsid w:val="00E921A4"/>
    <w:rsid w:val="00ED330E"/>
    <w:rsid w:val="00ED48B5"/>
    <w:rsid w:val="00EE1073"/>
    <w:rsid w:val="00F04C2F"/>
    <w:rsid w:val="00F35F23"/>
    <w:rsid w:val="00F36DB8"/>
    <w:rsid w:val="00F7050C"/>
    <w:rsid w:val="00F85736"/>
    <w:rsid w:val="00F87E0A"/>
    <w:rsid w:val="00FB30B2"/>
    <w:rsid w:val="00FB435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A6E32"/>
  <w15:docId w15:val="{B640D831-1D91-4F2B-99AA-A33398A4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7050C"/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24F2C"/>
    <w:pPr>
      <w:keepNext/>
      <w:keepLines/>
      <w:spacing w:before="240" w:line="400" w:lineRule="exact"/>
      <w:contextualSpacing/>
      <w:outlineLvl w:val="0"/>
    </w:pPr>
    <w:rPr>
      <w:rFonts w:eastAsiaTheme="majorEastAsia" w:cstheme="majorBidi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66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6B62"/>
    <w:rPr>
      <w:rFonts w:ascii="Tahoma" w:hAnsi="Tahoma" w:cs="Tahoma"/>
      <w:sz w:val="16"/>
      <w:szCs w:val="16"/>
    </w:rPr>
  </w:style>
  <w:style w:type="character" w:styleId="Hyperlink">
    <w:name w:val="Hyperlink"/>
    <w:rsid w:val="00F36DB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0528E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60528E"/>
    <w:rPr>
      <w:rFonts w:ascii="Calibri" w:eastAsia="Calibri" w:hAnsi="Calibri"/>
      <w:sz w:val="22"/>
      <w:szCs w:val="21"/>
      <w:lang w:eastAsia="en-US"/>
    </w:rPr>
  </w:style>
  <w:style w:type="paragraph" w:customStyle="1" w:styleId="Formatvorlage1">
    <w:name w:val="Formatvorlage1"/>
    <w:basedOn w:val="Standard"/>
    <w:next w:val="Gruformel"/>
    <w:qFormat/>
    <w:rsid w:val="00CF35A9"/>
    <w:pPr>
      <w:spacing w:line="283" w:lineRule="exact"/>
    </w:pPr>
  </w:style>
  <w:style w:type="paragraph" w:styleId="Gruformel">
    <w:name w:val="Closing"/>
    <w:basedOn w:val="Standard"/>
    <w:link w:val="GruformelZchn"/>
    <w:rsid w:val="00CF35A9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CF35A9"/>
    <w:rPr>
      <w:rFonts w:ascii="Frutiger 45 Light" w:hAnsi="Frutiger 45 Light"/>
      <w:sz w:val="23"/>
    </w:rPr>
  </w:style>
  <w:style w:type="character" w:styleId="Platzhaltertext">
    <w:name w:val="Placeholder Text"/>
    <w:basedOn w:val="Absatz-Standardschriftart"/>
    <w:uiPriority w:val="99"/>
    <w:semiHidden/>
    <w:rsid w:val="00B41501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C8412E"/>
    <w:rPr>
      <w:rFonts w:ascii="Frutiger 45 Light" w:hAnsi="Frutiger 45 Light"/>
      <w:sz w:val="23"/>
    </w:rPr>
  </w:style>
  <w:style w:type="character" w:customStyle="1" w:styleId="FuzeileZchn">
    <w:name w:val="Fußzeile Zchn"/>
    <w:basedOn w:val="Absatz-Standardschriftart"/>
    <w:link w:val="Fuzeile"/>
    <w:uiPriority w:val="99"/>
    <w:rsid w:val="001F2349"/>
    <w:rPr>
      <w:rFonts w:ascii="Frutiger 45 Light" w:hAnsi="Frutiger 45 Light"/>
      <w:sz w:val="2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56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85664"/>
    <w:rPr>
      <w:color w:val="954F72" w:themeColor="followedHyperlink"/>
      <w:u w:val="single"/>
    </w:rPr>
  </w:style>
  <w:style w:type="paragraph" w:customStyle="1" w:styleId="Absatz1inBriefvorlage">
    <w:name w:val="Absatz 1 in Briefvorlage"/>
    <w:basedOn w:val="Standard"/>
    <w:link w:val="Absatz1inBriefvorlageZchn"/>
    <w:autoRedefine/>
    <w:qFormat/>
    <w:rsid w:val="002D5ED9"/>
    <w:pPr>
      <w:tabs>
        <w:tab w:val="left" w:pos="5103"/>
        <w:tab w:val="left" w:pos="7655"/>
      </w:tabs>
      <w:spacing w:after="800" w:line="240" w:lineRule="exact"/>
      <w:contextualSpacing/>
    </w:pPr>
    <w:rPr>
      <w:lang w:val="en-US"/>
    </w:rPr>
  </w:style>
  <w:style w:type="character" w:customStyle="1" w:styleId="Absatz1inBriefvorlageZchn">
    <w:name w:val="Absatz 1 in Briefvorlage Zchn"/>
    <w:basedOn w:val="Absatz-Standardschriftart"/>
    <w:link w:val="Absatz1inBriefvorlage"/>
    <w:rsid w:val="002D5ED9"/>
    <w:rPr>
      <w:rFonts w:ascii="Frutiger 45 Light" w:hAnsi="Frutiger 45 Light"/>
      <w:sz w:val="24"/>
      <w:lang w:val="en-US"/>
    </w:rPr>
  </w:style>
  <w:style w:type="paragraph" w:styleId="Titel">
    <w:name w:val="Title"/>
    <w:basedOn w:val="Standard"/>
    <w:next w:val="Standard"/>
    <w:link w:val="TitelZchn"/>
    <w:autoRedefine/>
    <w:qFormat/>
    <w:rsid w:val="00062C32"/>
    <w:pPr>
      <w:spacing w:line="290" w:lineRule="exact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062C32"/>
    <w:rPr>
      <w:rFonts w:ascii="Frutiger 45 Light" w:eastAsiaTheme="majorEastAsia" w:hAnsi="Frutiger 45 Light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624F2C"/>
    <w:rPr>
      <w:rFonts w:ascii="Frutiger 45 Light" w:eastAsiaTheme="majorEastAsia" w:hAnsi="Frutiger 45 Light" w:cstheme="majorBidi"/>
      <w:sz w:val="36"/>
      <w:szCs w:val="32"/>
    </w:rPr>
  </w:style>
  <w:style w:type="character" w:styleId="Hervorhebung">
    <w:name w:val="Emphasis"/>
    <w:basedOn w:val="Absatz-Standardschriftart"/>
    <w:qFormat/>
    <w:rsid w:val="00062C32"/>
    <w:rPr>
      <w:i/>
      <w:iCs/>
    </w:rPr>
  </w:style>
  <w:style w:type="paragraph" w:customStyle="1" w:styleId="AbsatzStandardvorlageWord">
    <w:name w:val="Absatz Standardvorlage Word"/>
    <w:basedOn w:val="Standard"/>
    <w:link w:val="AbsatzStandardvorlageWordZchn"/>
    <w:autoRedefine/>
    <w:qFormat/>
    <w:rsid w:val="00624F2C"/>
    <w:pPr>
      <w:spacing w:line="290" w:lineRule="atLeast"/>
      <w:contextualSpacing/>
    </w:pPr>
    <w:rPr>
      <w:sz w:val="36"/>
      <w:szCs w:val="36"/>
    </w:rPr>
  </w:style>
  <w:style w:type="paragraph" w:customStyle="1" w:styleId="TitelH-BRSStandardvorlageWord">
    <w:name w:val="Titel H-BRS Standardvorlage Word"/>
    <w:basedOn w:val="AbsatzStandardvorlageWord"/>
    <w:link w:val="TitelH-BRSStandardvorlageWordZchn"/>
    <w:autoRedefine/>
    <w:qFormat/>
    <w:rsid w:val="00FB30B2"/>
    <w:pPr>
      <w:spacing w:before="1200" w:after="800" w:line="400" w:lineRule="exact"/>
      <w:contextualSpacing w:val="0"/>
    </w:pPr>
  </w:style>
  <w:style w:type="character" w:customStyle="1" w:styleId="AbsatzStandardvorlageWordZchn">
    <w:name w:val="Absatz Standardvorlage Word Zchn"/>
    <w:basedOn w:val="Absatz-Standardschriftart"/>
    <w:link w:val="AbsatzStandardvorlageWord"/>
    <w:rsid w:val="00624F2C"/>
    <w:rPr>
      <w:rFonts w:ascii="Frutiger 45 Light" w:hAnsi="Frutiger 45 Light"/>
      <w:sz w:val="36"/>
      <w:szCs w:val="36"/>
    </w:rPr>
  </w:style>
  <w:style w:type="paragraph" w:customStyle="1" w:styleId="UntertitelH-BRSStandardwordvorlage">
    <w:name w:val="Untertitel H-BRS Standardwordvorlage"/>
    <w:basedOn w:val="TitelH-BRSStandardvorlageWord"/>
    <w:link w:val="UntertitelH-BRSStandardwordvorlageZchn"/>
    <w:autoRedefine/>
    <w:qFormat/>
    <w:rsid w:val="00FB30B2"/>
    <w:pPr>
      <w:spacing w:before="400" w:line="290" w:lineRule="exact"/>
      <w:contextualSpacing/>
    </w:pPr>
    <w:rPr>
      <w:sz w:val="24"/>
      <w:szCs w:val="24"/>
    </w:rPr>
  </w:style>
  <w:style w:type="character" w:customStyle="1" w:styleId="TitelH-BRSStandardvorlageWordZchn">
    <w:name w:val="Titel H-BRS Standardvorlage Word Zchn"/>
    <w:basedOn w:val="AbsatzStandardvorlageWordZchn"/>
    <w:link w:val="TitelH-BRSStandardvorlageWord"/>
    <w:rsid w:val="00FB30B2"/>
    <w:rPr>
      <w:rFonts w:ascii="Frutiger 45 Light" w:hAnsi="Frutiger 45 Light"/>
      <w:sz w:val="36"/>
      <w:szCs w:val="36"/>
    </w:rPr>
  </w:style>
  <w:style w:type="character" w:customStyle="1" w:styleId="UntertitelH-BRSStandardwordvorlageZchn">
    <w:name w:val="Untertitel H-BRS Standardwordvorlage Zchn"/>
    <w:basedOn w:val="TitelH-BRSStandardvorlageWordZchn"/>
    <w:link w:val="UntertitelH-BRSStandardwordvorlage"/>
    <w:rsid w:val="00FB30B2"/>
    <w:rPr>
      <w:rFonts w:ascii="Frutiger 45 Light" w:hAnsi="Frutiger 45 Light"/>
      <w:sz w:val="24"/>
      <w:szCs w:val="24"/>
    </w:rPr>
  </w:style>
  <w:style w:type="table" w:styleId="Tabellenraster">
    <w:name w:val="Table Grid"/>
    <w:basedOn w:val="NormaleTabelle"/>
    <w:rsid w:val="0087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~1.NEU\AppData\Local\Temp\h-brs_wordvorlage_leer_mit_logo_b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A88B-76BD-4BBC-ADF8-842A8B55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h-brs_wordvorlage_leer_mit_logo_bf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H-BRS leere Wordvorlage</vt:lpstr>
    </vt:vector>
  </TitlesOfParts>
  <Company>Hochschule Bonn-Rhein-Sieg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H-BRS leere Wordvorlage</dc:title>
  <dc:creator>Neugebauer, Gabriele</dc:creator>
  <cp:lastModifiedBy>Neugebauer, Gabriele</cp:lastModifiedBy>
  <cp:revision>2</cp:revision>
  <cp:lastPrinted>2015-11-06T14:51:00Z</cp:lastPrinted>
  <dcterms:created xsi:type="dcterms:W3CDTF">2021-01-22T09:27:00Z</dcterms:created>
  <dcterms:modified xsi:type="dcterms:W3CDTF">2021-01-22T09:27:00Z</dcterms:modified>
</cp:coreProperties>
</file>